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4D" w:rsidRPr="00442E84" w:rsidRDefault="00A31388">
      <w:pPr>
        <w:rPr>
          <w:b/>
          <w:sz w:val="52"/>
          <w:szCs w:val="52"/>
        </w:rPr>
      </w:pPr>
      <w:r w:rsidRPr="00442E84">
        <w:rPr>
          <w:b/>
          <w:sz w:val="52"/>
          <w:szCs w:val="52"/>
        </w:rPr>
        <w:t>Årsberetning NBF Haugaland 2015/2016</w:t>
      </w:r>
    </w:p>
    <w:p w:rsidR="00A31388" w:rsidRDefault="00A31388" w:rsidP="00A31388">
      <w:pPr>
        <w:pStyle w:val="Listeavsnitt"/>
        <w:numPr>
          <w:ilvl w:val="0"/>
          <w:numId w:val="1"/>
        </w:numPr>
      </w:pPr>
      <w:r>
        <w:t>Styrets Arbeid i perioden</w:t>
      </w:r>
    </w:p>
    <w:p w:rsidR="00A31388" w:rsidRDefault="00A31388" w:rsidP="00A31388">
      <w:pPr>
        <w:pStyle w:val="Listeavsnitt"/>
        <w:numPr>
          <w:ilvl w:val="0"/>
          <w:numId w:val="1"/>
        </w:numPr>
      </w:pPr>
      <w:r>
        <w:t>Arbeid/kursing i regi av NBF</w:t>
      </w:r>
    </w:p>
    <w:p w:rsidR="00A31388" w:rsidRDefault="00A31388" w:rsidP="00A31388">
      <w:pPr>
        <w:pStyle w:val="Listeavsnitt"/>
        <w:numPr>
          <w:ilvl w:val="0"/>
          <w:numId w:val="1"/>
        </w:numPr>
      </w:pPr>
      <w:r>
        <w:t>Resultater der våre medlemmer var involvert.</w:t>
      </w:r>
    </w:p>
    <w:p w:rsidR="00A31388" w:rsidRDefault="00A31388" w:rsidP="00A31388"/>
    <w:p w:rsidR="00A31388" w:rsidRPr="001C63B8" w:rsidRDefault="00A31388" w:rsidP="001C63B8">
      <w:pPr>
        <w:pStyle w:val="Ingenmellomrom"/>
        <w:rPr>
          <w:b/>
          <w:u w:val="single"/>
        </w:rPr>
      </w:pPr>
      <w:r w:rsidRPr="001C63B8">
        <w:rPr>
          <w:b/>
          <w:u w:val="single"/>
        </w:rPr>
        <w:t>Styrets arbeid har i perioden bestått av følgende:</w:t>
      </w:r>
    </w:p>
    <w:p w:rsidR="00A31388" w:rsidRDefault="00A31388" w:rsidP="001C63B8">
      <w:pPr>
        <w:pStyle w:val="Ingenmellomrom"/>
      </w:pPr>
      <w:r>
        <w:t>Arrangert KM-mix 8. mars – 16 par deltok.</w:t>
      </w:r>
    </w:p>
    <w:p w:rsidR="00A31388" w:rsidRDefault="00A31388" w:rsidP="001C63B8">
      <w:pPr>
        <w:pStyle w:val="Ingenmellomrom"/>
      </w:pPr>
      <w:r>
        <w:t>Arrangert KM-par 13-14. mars – 13 par deltok.</w:t>
      </w:r>
    </w:p>
    <w:p w:rsidR="00A31388" w:rsidRDefault="00A31388" w:rsidP="001C63B8">
      <w:pPr>
        <w:pStyle w:val="Ingenmellomrom"/>
      </w:pPr>
      <w:r>
        <w:t>Arrangert Påskebridgen 6. april – 10 par deltok.</w:t>
      </w:r>
    </w:p>
    <w:p w:rsidR="00A31388" w:rsidRDefault="00F427E2" w:rsidP="001C63B8">
      <w:pPr>
        <w:pStyle w:val="Ingenmellomrom"/>
      </w:pPr>
      <w:r>
        <w:t>Arrangert KM-lag 31. mai – 4 lag deltok.</w:t>
      </w:r>
    </w:p>
    <w:p w:rsidR="00F427E2" w:rsidRDefault="00F427E2" w:rsidP="001C63B8">
      <w:pPr>
        <w:pStyle w:val="Ingenmellomrom"/>
      </w:pPr>
      <w:r>
        <w:t>Arrangert Haugalandscup 17-18. oktober – 22 lag deltok.</w:t>
      </w:r>
    </w:p>
    <w:p w:rsidR="00F427E2" w:rsidRDefault="00F427E2" w:rsidP="001C63B8">
      <w:pPr>
        <w:pStyle w:val="Ingenmellomrom"/>
      </w:pPr>
      <w:r>
        <w:t>Arrangert 4.div på vegne av NBF 14. nov-31. jan – 9 lag deltok.</w:t>
      </w:r>
    </w:p>
    <w:p w:rsidR="00F427E2" w:rsidRDefault="00F427E2" w:rsidP="001C63B8">
      <w:pPr>
        <w:pStyle w:val="Ingenmellomrom"/>
      </w:pPr>
    </w:p>
    <w:p w:rsidR="00F427E2" w:rsidRDefault="00F427E2" w:rsidP="001C63B8">
      <w:pPr>
        <w:pStyle w:val="Ingenmellomrom"/>
      </w:pPr>
      <w:r>
        <w:t>Styremøter/drøftinger er avholdt elektronisk og over telefon.</w:t>
      </w:r>
    </w:p>
    <w:p w:rsidR="00AF37BA" w:rsidRDefault="00AF37BA" w:rsidP="001C63B8">
      <w:pPr>
        <w:pStyle w:val="Ingenmellomrom"/>
      </w:pPr>
      <w:r>
        <w:t xml:space="preserve">Lagserien 2015/2016 ble ikke arrangert – </w:t>
      </w:r>
      <w:proofErr w:type="spellStart"/>
      <w:r>
        <w:t>pga</w:t>
      </w:r>
      <w:proofErr w:type="spellEnd"/>
      <w:r>
        <w:t xml:space="preserve"> manglende påmeldinger.</w:t>
      </w:r>
    </w:p>
    <w:p w:rsidR="00AF37BA" w:rsidRDefault="00AF37BA" w:rsidP="001C63B8">
      <w:pPr>
        <w:pStyle w:val="Ingenmellomrom"/>
      </w:pPr>
      <w:r>
        <w:t xml:space="preserve">KM-veteran ble heller ikke arrangert – </w:t>
      </w:r>
      <w:proofErr w:type="spellStart"/>
      <w:r>
        <w:t>pga</w:t>
      </w:r>
      <w:proofErr w:type="spellEnd"/>
      <w:r>
        <w:t xml:space="preserve"> manglende påmeldinger.</w:t>
      </w:r>
    </w:p>
    <w:p w:rsidR="00F427E2" w:rsidRDefault="00F427E2" w:rsidP="001C63B8">
      <w:pPr>
        <w:pStyle w:val="Ingenmellomrom"/>
      </w:pPr>
    </w:p>
    <w:p w:rsidR="00F427E2" w:rsidRPr="001C63B8" w:rsidRDefault="00AF37BA" w:rsidP="001C63B8">
      <w:pPr>
        <w:pStyle w:val="Ingenmellomrom"/>
        <w:rPr>
          <w:b/>
          <w:u w:val="single"/>
        </w:rPr>
      </w:pPr>
      <w:r w:rsidRPr="001C63B8">
        <w:rPr>
          <w:b/>
          <w:u w:val="single"/>
        </w:rPr>
        <w:t>Arbeid/kursing i regi av NBF:</w:t>
      </w:r>
    </w:p>
    <w:p w:rsidR="00AF37BA" w:rsidRDefault="00AF37BA" w:rsidP="001C63B8">
      <w:pPr>
        <w:pStyle w:val="Ingenmellomrom"/>
      </w:pPr>
      <w:r>
        <w:t>Ingen av medlemmene i styret har deltatt i 2015/2016.</w:t>
      </w:r>
    </w:p>
    <w:p w:rsidR="00AF37BA" w:rsidRDefault="00AF37BA" w:rsidP="001C63B8">
      <w:pPr>
        <w:pStyle w:val="Ingenmellomrom"/>
      </w:pPr>
    </w:p>
    <w:p w:rsidR="00AF37BA" w:rsidRPr="001C63B8" w:rsidRDefault="00AF37BA" w:rsidP="001C63B8">
      <w:pPr>
        <w:pStyle w:val="Ingenmellomrom"/>
        <w:rPr>
          <w:b/>
          <w:u w:val="single"/>
        </w:rPr>
      </w:pPr>
      <w:r w:rsidRPr="001C63B8">
        <w:rPr>
          <w:b/>
          <w:u w:val="single"/>
        </w:rPr>
        <w:t>Resultater der våre medlemmer var involvert:</w:t>
      </w:r>
    </w:p>
    <w:p w:rsidR="00442E84" w:rsidRDefault="001C63B8" w:rsidP="001C63B8">
      <w:r w:rsidRPr="001C63B8">
        <w:t>Se vedlegg «Resultater» i møteinnkallelsen.</w:t>
      </w:r>
    </w:p>
    <w:p w:rsidR="001C63B8" w:rsidRDefault="001C63B8" w:rsidP="001C63B8"/>
    <w:p w:rsidR="001C63B8" w:rsidRPr="001C63B8" w:rsidRDefault="001C63B8" w:rsidP="001C63B8">
      <w:r>
        <w:t>MVH Styret i NBF Haugaland: Tore, Helge, Elise, og Leif Karsten</w:t>
      </w:r>
      <w:bookmarkStart w:id="0" w:name="_GoBack"/>
      <w:bookmarkEnd w:id="0"/>
    </w:p>
    <w:p w:rsidR="00442E84" w:rsidRDefault="00442E84" w:rsidP="001C63B8">
      <w:pPr>
        <w:pStyle w:val="Ingenmellomrom"/>
      </w:pPr>
    </w:p>
    <w:sectPr w:rsidR="00442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1796C"/>
    <w:multiLevelType w:val="hybridMultilevel"/>
    <w:tmpl w:val="C7BE70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852C1"/>
    <w:multiLevelType w:val="hybridMultilevel"/>
    <w:tmpl w:val="51FCBDAA"/>
    <w:lvl w:ilvl="0" w:tplc="C2F27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5271C1"/>
    <w:multiLevelType w:val="hybridMultilevel"/>
    <w:tmpl w:val="59CE98E2"/>
    <w:lvl w:ilvl="0" w:tplc="7CAC3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DE2469"/>
    <w:multiLevelType w:val="hybridMultilevel"/>
    <w:tmpl w:val="65225F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B1E25"/>
    <w:multiLevelType w:val="hybridMultilevel"/>
    <w:tmpl w:val="6270B8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A79ED"/>
    <w:multiLevelType w:val="hybridMultilevel"/>
    <w:tmpl w:val="EEB0939A"/>
    <w:lvl w:ilvl="0" w:tplc="AEB4D8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88"/>
    <w:rsid w:val="00120E35"/>
    <w:rsid w:val="001C63B8"/>
    <w:rsid w:val="00442E84"/>
    <w:rsid w:val="00A31388"/>
    <w:rsid w:val="00AF37BA"/>
    <w:rsid w:val="00D20713"/>
    <w:rsid w:val="00F427E2"/>
    <w:rsid w:val="00FB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B46D4-ECD7-4206-921A-15935E46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before="100" w:beforeAutospacing="1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442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31388"/>
    <w:pPr>
      <w:ind w:left="720"/>
      <w:contextualSpacing/>
    </w:pPr>
  </w:style>
  <w:style w:type="paragraph" w:styleId="Ingenmellomrom">
    <w:name w:val="No Spacing"/>
    <w:uiPriority w:val="1"/>
    <w:qFormat/>
    <w:rsid w:val="00442E84"/>
    <w:pPr>
      <w:spacing w:before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442E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C63B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6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C8A66708</Template>
  <TotalTime>23</TotalTime>
  <Pages>1</Pages>
  <Words>146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Bårdsen</dc:creator>
  <cp:keywords/>
  <dc:description/>
  <cp:lastModifiedBy>Tore Bårdsen</cp:lastModifiedBy>
  <cp:revision>1</cp:revision>
  <cp:lastPrinted>2016-02-24T12:09:00Z</cp:lastPrinted>
  <dcterms:created xsi:type="dcterms:W3CDTF">2016-02-24T11:45:00Z</dcterms:created>
  <dcterms:modified xsi:type="dcterms:W3CDTF">2016-02-24T12:09:00Z</dcterms:modified>
</cp:coreProperties>
</file>